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48" w:rsidRDefault="00135448" w:rsidP="00135448">
      <w:r w:rsidRPr="006C4C3A">
        <w:rPr>
          <w:noProof/>
          <w:lang w:eastAsia="sv-SE"/>
        </w:rPr>
        <w:drawing>
          <wp:inline distT="0" distB="0" distL="0" distR="0" wp14:anchorId="605BBD20" wp14:editId="3A736551">
            <wp:extent cx="2110740" cy="708660"/>
            <wp:effectExtent l="19050" t="0" r="3810" b="0"/>
            <wp:docPr id="11" name="Bild 1" descr="Logo_färg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ärg_digi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48" w:rsidRDefault="00135448" w:rsidP="00135448">
      <w:pPr>
        <w:pStyle w:val="Default"/>
      </w:pPr>
    </w:p>
    <w:p w:rsidR="00135448" w:rsidRDefault="00135448" w:rsidP="00135448">
      <w:pPr>
        <w:pStyle w:val="Default"/>
        <w:rPr>
          <w:bCs/>
          <w:sz w:val="40"/>
          <w:szCs w:val="40"/>
        </w:rPr>
      </w:pPr>
    </w:p>
    <w:p w:rsidR="00135448" w:rsidRDefault="00135448" w:rsidP="00135448">
      <w:pPr>
        <w:pStyle w:val="Default"/>
        <w:rPr>
          <w:bCs/>
          <w:sz w:val="40"/>
          <w:szCs w:val="40"/>
        </w:rPr>
      </w:pPr>
    </w:p>
    <w:p w:rsidR="00135448" w:rsidRPr="009D0693" w:rsidRDefault="00135448" w:rsidP="00135448">
      <w:pPr>
        <w:pStyle w:val="Default"/>
        <w:rPr>
          <w:sz w:val="40"/>
          <w:szCs w:val="40"/>
        </w:rPr>
      </w:pPr>
      <w:r w:rsidRPr="009D0693">
        <w:rPr>
          <w:bCs/>
          <w:sz w:val="40"/>
          <w:szCs w:val="40"/>
        </w:rPr>
        <w:t xml:space="preserve">Härmed kallas medlemmarna i föreningen till årsmöte.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F970C5">
        <w:rPr>
          <w:b/>
          <w:bCs/>
          <w:sz w:val="32"/>
          <w:szCs w:val="32"/>
        </w:rPr>
        <w:t>Plats:</w:t>
      </w:r>
      <w:r w:rsidRPr="00DC3D5F">
        <w:rPr>
          <w:bCs/>
          <w:sz w:val="32"/>
          <w:szCs w:val="32"/>
        </w:rPr>
        <w:t xml:space="preserve"> </w:t>
      </w:r>
      <w:r w:rsidR="0051081F">
        <w:rPr>
          <w:bCs/>
          <w:sz w:val="32"/>
          <w:szCs w:val="32"/>
        </w:rPr>
        <w:t>Lin</w:t>
      </w:r>
      <w:r w:rsidR="00482CFC">
        <w:rPr>
          <w:bCs/>
          <w:sz w:val="32"/>
          <w:szCs w:val="32"/>
        </w:rPr>
        <w:t>köping konsert &amp; kongress, Linköping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>Tid:</w:t>
      </w:r>
      <w:r w:rsidRPr="00DC3D5F">
        <w:rPr>
          <w:bCs/>
          <w:sz w:val="32"/>
          <w:szCs w:val="32"/>
        </w:rPr>
        <w:t xml:space="preserve"> </w:t>
      </w:r>
      <w:r w:rsidR="00482CFC">
        <w:rPr>
          <w:bCs/>
          <w:sz w:val="32"/>
          <w:szCs w:val="32"/>
        </w:rPr>
        <w:t xml:space="preserve">23 maj 2018 </w:t>
      </w:r>
      <w:proofErr w:type="spellStart"/>
      <w:r w:rsidR="00482CFC">
        <w:rPr>
          <w:bCs/>
          <w:sz w:val="32"/>
          <w:szCs w:val="32"/>
        </w:rPr>
        <w:t>kl</w:t>
      </w:r>
      <w:proofErr w:type="spellEnd"/>
      <w:r w:rsidR="00482CFC">
        <w:rPr>
          <w:bCs/>
          <w:sz w:val="32"/>
          <w:szCs w:val="32"/>
        </w:rPr>
        <w:t xml:space="preserve"> 16.30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1. Öppnande och fastställande av dagordning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2. Val av mötespresidium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>a) mötesordförande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b) sekreterare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c) två protokollsjusterare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d) två rösträknare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e) senaste justeringsdag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>3. Redovisning av verksamhetsåret 201</w:t>
      </w:r>
      <w:r w:rsidR="00066CCA">
        <w:rPr>
          <w:b/>
          <w:bCs/>
          <w:sz w:val="32"/>
          <w:szCs w:val="32"/>
        </w:rPr>
        <w:t>7</w:t>
      </w:r>
      <w:bookmarkStart w:id="0" w:name="_GoBack"/>
      <w:bookmarkEnd w:id="0"/>
      <w:r w:rsidRPr="00F970C5">
        <w:rPr>
          <w:b/>
          <w:bCs/>
          <w:sz w:val="32"/>
          <w:szCs w:val="32"/>
        </w:rPr>
        <w:t xml:space="preserve">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>a) verksamhetsberättelse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b) fastställande av balansräkning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c) revisorernas berättelse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4. Ansvarsfrihet för styrelsen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5. Verksamhetsplan för 201</w:t>
      </w:r>
      <w:r w:rsidR="00066CCA">
        <w:rPr>
          <w:b/>
          <w:bCs/>
          <w:sz w:val="32"/>
          <w:szCs w:val="32"/>
        </w:rPr>
        <w:t>8</w:t>
      </w:r>
      <w:r w:rsidRPr="00F970C5">
        <w:rPr>
          <w:b/>
          <w:bCs/>
          <w:sz w:val="32"/>
          <w:szCs w:val="32"/>
        </w:rPr>
        <w:t xml:space="preserve">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6. Ekonomi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a) budget för 201</w:t>
      </w:r>
      <w:r w:rsidR="00066CCA">
        <w:rPr>
          <w:bCs/>
          <w:sz w:val="32"/>
          <w:szCs w:val="32"/>
        </w:rPr>
        <w:t>8</w:t>
      </w:r>
      <w:r w:rsidRPr="00DC3D5F">
        <w:rPr>
          <w:bCs/>
          <w:sz w:val="32"/>
          <w:szCs w:val="32"/>
        </w:rPr>
        <w:t xml:space="preserve">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b) medlemsavgift för 201</w:t>
      </w:r>
      <w:r w:rsidR="00066CCA">
        <w:rPr>
          <w:bCs/>
          <w:sz w:val="32"/>
          <w:szCs w:val="32"/>
        </w:rPr>
        <w:t>8</w:t>
      </w:r>
      <w:r w:rsidRPr="00DC3D5F">
        <w:rPr>
          <w:bCs/>
          <w:sz w:val="32"/>
          <w:szCs w:val="32"/>
        </w:rPr>
        <w:t xml:space="preserve">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c) ersättning för styrelsen och funktionärer </w:t>
      </w:r>
    </w:p>
    <w:p w:rsidR="00135448" w:rsidRPr="00F970C5" w:rsidRDefault="00135448" w:rsidP="00135448">
      <w:pPr>
        <w:pStyle w:val="Default"/>
        <w:pageBreakBefore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lastRenderedPageBreak/>
        <w:t xml:space="preserve">7. Motioner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8. Val av styrelse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a) ordförande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1 år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b) ledamot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c) ledamot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d) ledamot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F970C5">
        <w:rPr>
          <w:b/>
          <w:bCs/>
          <w:sz w:val="32"/>
          <w:szCs w:val="32"/>
        </w:rPr>
        <w:t xml:space="preserve">. Val revisor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a) ordinarie ledamot </w:t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10. Val av revisorssuppleant </w:t>
      </w: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a) ersättare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Pr="00F970C5">
        <w:rPr>
          <w:b/>
          <w:bCs/>
          <w:sz w:val="32"/>
          <w:szCs w:val="32"/>
        </w:rPr>
        <w:t xml:space="preserve">. Val av valberedning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Pr="00F970C5">
        <w:rPr>
          <w:b/>
          <w:bCs/>
          <w:sz w:val="32"/>
          <w:szCs w:val="32"/>
        </w:rPr>
        <w:t xml:space="preserve">. Övriga frågor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F970C5" w:rsidRDefault="00135448" w:rsidP="00135448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F970C5">
        <w:rPr>
          <w:b/>
          <w:bCs/>
          <w:sz w:val="32"/>
          <w:szCs w:val="32"/>
        </w:rPr>
        <w:t xml:space="preserve">. Årets konsumentvägledare </w:t>
      </w:r>
    </w:p>
    <w:p w:rsidR="00135448" w:rsidRDefault="00135448" w:rsidP="00135448">
      <w:pPr>
        <w:pStyle w:val="Default"/>
        <w:rPr>
          <w:bCs/>
          <w:sz w:val="32"/>
          <w:szCs w:val="32"/>
        </w:rPr>
      </w:pPr>
    </w:p>
    <w:p w:rsidR="00135448" w:rsidRPr="00DC3D5F" w:rsidRDefault="00135448" w:rsidP="00135448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Skriv ut handlingarna och ta med till årsmötet </w:t>
      </w:r>
    </w:p>
    <w:p w:rsidR="00135448" w:rsidRDefault="00135448" w:rsidP="00135448">
      <w:pPr>
        <w:rPr>
          <w:bCs/>
          <w:sz w:val="32"/>
          <w:szCs w:val="32"/>
        </w:rPr>
      </w:pPr>
    </w:p>
    <w:p w:rsidR="00135448" w:rsidRPr="00F970C5" w:rsidRDefault="00135448" w:rsidP="00135448">
      <w:pPr>
        <w:rPr>
          <w:sz w:val="44"/>
          <w:szCs w:val="44"/>
        </w:rPr>
      </w:pPr>
      <w:r w:rsidRPr="00F970C5">
        <w:rPr>
          <w:bCs/>
          <w:sz w:val="44"/>
          <w:szCs w:val="44"/>
        </w:rPr>
        <w:t>Välkomna</w:t>
      </w:r>
      <w:r>
        <w:rPr>
          <w:bCs/>
          <w:sz w:val="44"/>
          <w:szCs w:val="44"/>
        </w:rPr>
        <w:t>!</w:t>
      </w:r>
    </w:p>
    <w:p w:rsidR="00135448" w:rsidRPr="00DC3D5F" w:rsidRDefault="00135448" w:rsidP="00135448"/>
    <w:p w:rsidR="00135448" w:rsidRPr="00DC3D5F" w:rsidRDefault="00135448" w:rsidP="00135448"/>
    <w:p w:rsidR="00135448" w:rsidRPr="00DC3D5F" w:rsidRDefault="00135448" w:rsidP="00135448"/>
    <w:p w:rsidR="00622E87" w:rsidRDefault="00622E87"/>
    <w:sectPr w:rsidR="00622E87" w:rsidSect="00EF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48"/>
    <w:rsid w:val="00066CCA"/>
    <w:rsid w:val="00135448"/>
    <w:rsid w:val="00482CFC"/>
    <w:rsid w:val="0051081F"/>
    <w:rsid w:val="00622E87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D5DD"/>
  <w15:chartTrackingRefBased/>
  <w15:docId w15:val="{44243FDA-2A5E-469E-BDA3-14B4619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4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354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C1E81502</Template>
  <TotalTime>39</TotalTime>
  <Pages>2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Mähler, Anna</dc:creator>
  <cp:keywords/>
  <dc:description/>
  <cp:lastModifiedBy>Mähler, Anna</cp:lastModifiedBy>
  <cp:revision>2</cp:revision>
  <dcterms:created xsi:type="dcterms:W3CDTF">2018-04-05T11:28:00Z</dcterms:created>
  <dcterms:modified xsi:type="dcterms:W3CDTF">2018-04-05T12:34:00Z</dcterms:modified>
</cp:coreProperties>
</file>